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C26" w:rsidRPr="00494E62" w:rsidRDefault="00032C26" w:rsidP="00CD1C9D">
      <w:pPr>
        <w:pStyle w:val="berschrift1"/>
        <w:spacing w:line="276" w:lineRule="auto"/>
        <w:rPr>
          <w:rFonts w:asciiTheme="minorHAnsi" w:hAnsiTheme="minorHAnsi" w:cstheme="minorHAnsi"/>
          <w:color w:val="000000" w:themeColor="text1"/>
          <w:sz w:val="32"/>
          <w:szCs w:val="24"/>
        </w:rPr>
      </w:pPr>
      <w:r w:rsidRPr="00494E62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3973014</wp:posOffset>
            </wp:positionH>
            <wp:positionV relativeFrom="paragraph">
              <wp:posOffset>-435610</wp:posOffset>
            </wp:positionV>
            <wp:extent cx="1769745" cy="1769745"/>
            <wp:effectExtent l="0" t="0" r="0" b="0"/>
            <wp:wrapNone/>
            <wp:docPr id="2" name="Grafik 2" descr="Ein Bild, das Schild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gA-Logo,_quadratisch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E62">
        <w:rPr>
          <w:rFonts w:asciiTheme="minorHAnsi" w:hAnsiTheme="minorHAnsi" w:cstheme="minorHAnsi"/>
          <w:color w:val="000000" w:themeColor="text1"/>
        </w:rPr>
        <w:t xml:space="preserve">Prüfungsprotokoll </w:t>
      </w:r>
      <w:r w:rsidRPr="00494E62">
        <w:rPr>
          <w:rFonts w:asciiTheme="minorHAnsi" w:hAnsiTheme="minorHAnsi" w:cstheme="minorHAnsi"/>
          <w:color w:val="000000" w:themeColor="text1"/>
        </w:rPr>
        <w:br/>
      </w:r>
      <w:r w:rsidRPr="00494E62">
        <w:rPr>
          <w:rFonts w:asciiTheme="minorHAnsi" w:hAnsiTheme="minorHAnsi" w:cstheme="minorHAnsi"/>
          <w:color w:val="000000" w:themeColor="text1"/>
          <w:sz w:val="32"/>
          <w:szCs w:val="24"/>
        </w:rPr>
        <w:t xml:space="preserve">zum 1. juristischen Staatsexamen in Bremen </w:t>
      </w:r>
    </w:p>
    <w:p w:rsidR="00032C26" w:rsidRPr="00845E15" w:rsidRDefault="00032C26" w:rsidP="00CD1C9D">
      <w:pPr>
        <w:pStyle w:val="berschrift2"/>
        <w:spacing w:line="276" w:lineRule="auto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Name </w:t>
      </w:r>
      <w:r w:rsidR="009C5528">
        <w:rPr>
          <w:rFonts w:asciiTheme="minorHAnsi" w:hAnsiTheme="minorHAnsi" w:cstheme="minorHAnsi"/>
          <w:color w:val="000000" w:themeColor="text1"/>
          <w:sz w:val="28"/>
          <w:szCs w:val="28"/>
        </w:rPr>
        <w:t>der/</w:t>
      </w: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>des Prüfe</w:t>
      </w:r>
      <w:r w:rsidR="009C5528">
        <w:rPr>
          <w:rFonts w:asciiTheme="minorHAnsi" w:hAnsiTheme="minorHAnsi" w:cstheme="minorHAnsi"/>
          <w:color w:val="000000" w:themeColor="text1"/>
          <w:sz w:val="28"/>
          <w:szCs w:val="28"/>
        </w:rPr>
        <w:t>nden</w:t>
      </w:r>
      <w:r w:rsidRPr="00494E6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:rsidR="00032C26" w:rsidRPr="00845E15" w:rsidRDefault="00032C26" w:rsidP="00CD1C9D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Prüfungsdatum</w:t>
      </w:r>
      <w:r w:rsidR="00912D4D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Prüfungskommission: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494E62" w:rsidRPr="00845E15" w:rsidTr="00032C26">
        <w:tc>
          <w:tcPr>
            <w:tcW w:w="3005" w:type="dxa"/>
          </w:tcPr>
          <w:p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Titel und Name </w:t>
            </w:r>
          </w:p>
        </w:tc>
        <w:tc>
          <w:tcPr>
            <w:tcW w:w="3006" w:type="dxa"/>
          </w:tcPr>
          <w:p w:rsidR="00A92899" w:rsidRPr="00845E15" w:rsidRDefault="00A92899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Fach </w:t>
            </w:r>
          </w:p>
        </w:tc>
      </w:tr>
      <w:tr w:rsidR="00494E62" w:rsidRPr="00845E15" w:rsidTr="00032C26">
        <w:tc>
          <w:tcPr>
            <w:tcW w:w="3005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>Vorsitzende/r</w:t>
            </w: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94E62" w:rsidRPr="00845E15" w:rsidTr="00032C26">
        <w:tc>
          <w:tcPr>
            <w:tcW w:w="3005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>Beisitzer/in</w:t>
            </w: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94E62" w:rsidRPr="00845E15" w:rsidTr="00032C26">
        <w:tc>
          <w:tcPr>
            <w:tcW w:w="3005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5E15">
              <w:rPr>
                <w:rFonts w:cstheme="minorHAnsi"/>
                <w:color w:val="000000" w:themeColor="text1"/>
                <w:sz w:val="24"/>
                <w:szCs w:val="24"/>
              </w:rPr>
              <w:t xml:space="preserve">Beisitzer/in </w:t>
            </w: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032C26" w:rsidRPr="00845E15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32C26" w:rsidRPr="00494E62" w:rsidRDefault="00032C26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4E6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75689" w:rsidRPr="00494E62" w:rsidRDefault="00875689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Noten der Kandidaten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3"/>
        <w:gridCol w:w="1503"/>
        <w:gridCol w:w="1503"/>
      </w:tblGrid>
      <w:tr w:rsidR="00494E62" w:rsidRPr="00B025CE" w:rsidTr="00032C26">
        <w:tc>
          <w:tcPr>
            <w:tcW w:w="1502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Kandidat</w:t>
            </w:r>
          </w:p>
        </w:tc>
        <w:tc>
          <w:tcPr>
            <w:tcW w:w="1503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Vornote</w:t>
            </w:r>
          </w:p>
        </w:tc>
        <w:tc>
          <w:tcPr>
            <w:tcW w:w="1503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ZivilR</w:t>
            </w:r>
            <w:proofErr w:type="spellEnd"/>
          </w:p>
        </w:tc>
        <w:tc>
          <w:tcPr>
            <w:tcW w:w="1503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StafR</w:t>
            </w:r>
            <w:proofErr w:type="spellEnd"/>
          </w:p>
        </w:tc>
        <w:tc>
          <w:tcPr>
            <w:tcW w:w="1503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ÖffR</w:t>
            </w:r>
            <w:proofErr w:type="spellEnd"/>
          </w:p>
        </w:tc>
        <w:tc>
          <w:tcPr>
            <w:tcW w:w="1503" w:type="dxa"/>
          </w:tcPr>
          <w:p w:rsidR="00032C26" w:rsidRPr="00B025CE" w:rsidRDefault="00032C26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 xml:space="preserve">Endnote </w:t>
            </w:r>
          </w:p>
        </w:tc>
      </w:tr>
      <w:tr w:rsidR="00494E62" w:rsidRPr="00B025CE" w:rsidTr="00032C26">
        <w:tc>
          <w:tcPr>
            <w:tcW w:w="1502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:rsidTr="00032C26">
        <w:tc>
          <w:tcPr>
            <w:tcW w:w="1502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:rsidTr="00032C26">
        <w:tc>
          <w:tcPr>
            <w:tcW w:w="1502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K3</w:t>
            </w: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94E62" w:rsidRPr="00B025CE" w:rsidTr="00032C26">
        <w:tc>
          <w:tcPr>
            <w:tcW w:w="1502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K4</w:t>
            </w: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A7224" w:rsidRPr="00B025CE" w:rsidTr="00032C26">
        <w:tc>
          <w:tcPr>
            <w:tcW w:w="1502" w:type="dxa"/>
          </w:tcPr>
          <w:p w:rsidR="000A7224" w:rsidRPr="00B025CE" w:rsidRDefault="000A7224" w:rsidP="00CD1C9D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25CE">
              <w:rPr>
                <w:rFonts w:cstheme="minorHAnsi"/>
                <w:color w:val="000000" w:themeColor="text1"/>
                <w:sz w:val="24"/>
                <w:szCs w:val="24"/>
              </w:rPr>
              <w:t>K5</w:t>
            </w: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0A7224" w:rsidRPr="00B025CE" w:rsidRDefault="000A7224" w:rsidP="00CD1C9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32C26" w:rsidRPr="00494E62" w:rsidRDefault="00032C26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875689" w:rsidRPr="00561812" w:rsidRDefault="00561812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561812">
        <w:rPr>
          <w:rFonts w:cstheme="minorHAnsi"/>
          <w:b/>
          <w:bCs/>
          <w:color w:val="000000" w:themeColor="text1"/>
          <w:sz w:val="28"/>
          <w:szCs w:val="28"/>
        </w:rPr>
        <w:t>Informationen zum Vorgespräch:</w:t>
      </w:r>
    </w:p>
    <w:p w:rsidR="00561812" w:rsidRPr="00494E62" w:rsidRDefault="0056181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Informationen zum/zur </w:t>
      </w:r>
      <w:r w:rsidR="009C5528">
        <w:rPr>
          <w:rFonts w:cstheme="minorHAnsi"/>
          <w:b/>
          <w:bCs/>
          <w:color w:val="000000" w:themeColor="text1"/>
          <w:sz w:val="28"/>
          <w:szCs w:val="28"/>
        </w:rPr>
        <w:t>Prüfenden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A92899" w:rsidRPr="00494E62" w:rsidRDefault="00A92899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32C26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Informationen zum Prüfungsverlauf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0A7224" w:rsidRPr="00494E62" w:rsidRDefault="000A7224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A92899" w:rsidRPr="00494E62" w:rsidRDefault="00A92899" w:rsidP="00CD1C9D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:rsidR="00875689" w:rsidRPr="00494E62" w:rsidRDefault="00032C26" w:rsidP="00CD1C9D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94E62">
        <w:rPr>
          <w:rFonts w:cstheme="minorHAnsi"/>
          <w:b/>
          <w:bCs/>
          <w:color w:val="000000" w:themeColor="text1"/>
          <w:sz w:val="28"/>
          <w:szCs w:val="28"/>
        </w:rPr>
        <w:t>Geprüfte Vorschriften/Themenschwerpunkte</w:t>
      </w:r>
      <w:r w:rsidR="00BD5832">
        <w:rPr>
          <w:rFonts w:cstheme="minorHAnsi"/>
          <w:b/>
          <w:bCs/>
          <w:color w:val="000000" w:themeColor="text1"/>
          <w:sz w:val="28"/>
          <w:szCs w:val="28"/>
        </w:rPr>
        <w:t>/Tipps</w:t>
      </w:r>
      <w:r w:rsidR="000A7224" w:rsidRPr="00494E62"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</w:p>
    <w:p w:rsidR="00875689" w:rsidRPr="00494E62" w:rsidRDefault="00875689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:rsidR="000A7224" w:rsidRPr="00494E62" w:rsidRDefault="00494E6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494E62">
        <w:rPr>
          <w:rFonts w:cstheme="minorHAnsi"/>
          <w:color w:val="000000" w:themeColor="text1"/>
          <w:sz w:val="24"/>
          <w:szCs w:val="24"/>
        </w:rPr>
        <w:t xml:space="preserve">Dieses Protokoll darf vom </w:t>
      </w:r>
      <w:proofErr w:type="spellStart"/>
      <w:r w:rsidRPr="00494E62">
        <w:rPr>
          <w:rFonts w:cstheme="minorHAnsi"/>
          <w:color w:val="000000" w:themeColor="text1"/>
          <w:sz w:val="24"/>
          <w:szCs w:val="24"/>
        </w:rPr>
        <w:t>StugA</w:t>
      </w:r>
      <w:proofErr w:type="spellEnd"/>
      <w:r w:rsidRPr="00494E62">
        <w:rPr>
          <w:rFonts w:cstheme="minorHAnsi"/>
          <w:color w:val="000000" w:themeColor="text1"/>
          <w:sz w:val="24"/>
          <w:szCs w:val="24"/>
        </w:rPr>
        <w:t xml:space="preserve"> Jura Bremen genutzt und Kopien an Studierende weitergegeben werden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494E62" w:rsidRPr="00494E62" w:rsidRDefault="00494E62" w:rsidP="00CD1C9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494E62" w:rsidRPr="00494E62" w:rsidSect="00AB0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134" w:left="1417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C95" w:rsidRDefault="004D0C95">
      <w:r>
        <w:separator/>
      </w:r>
    </w:p>
    <w:p w:rsidR="004D0C95" w:rsidRDefault="004D0C95"/>
  </w:endnote>
  <w:endnote w:type="continuationSeparator" w:id="0">
    <w:p w:rsidR="004D0C95" w:rsidRDefault="004D0C95">
      <w:r>
        <w:continuationSeparator/>
      </w:r>
    </w:p>
    <w:p w:rsidR="004D0C95" w:rsidRDefault="004D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863502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E708A" w:rsidRDefault="005E708A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E708A" w:rsidRDefault="005E708A" w:rsidP="005E70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9702734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E708A" w:rsidRDefault="005E708A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E31291" w:rsidRDefault="00E31291" w:rsidP="005E708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642081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A7224" w:rsidRDefault="000A7224" w:rsidP="002D0CF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0A7224" w:rsidRDefault="000A7224" w:rsidP="000A72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C95" w:rsidRDefault="004D0C95">
      <w:r>
        <w:separator/>
      </w:r>
    </w:p>
    <w:p w:rsidR="004D0C95" w:rsidRDefault="004D0C95"/>
  </w:footnote>
  <w:footnote w:type="continuationSeparator" w:id="0">
    <w:p w:rsidR="004D0C95" w:rsidRDefault="004D0C95">
      <w:r>
        <w:continuationSeparator/>
      </w:r>
    </w:p>
    <w:p w:rsidR="004D0C95" w:rsidRDefault="004D0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08A" w:rsidRDefault="005E70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08A" w:rsidRDefault="005E70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08A" w:rsidRDefault="005E70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26"/>
    <w:rsid w:val="00032C26"/>
    <w:rsid w:val="000A7224"/>
    <w:rsid w:val="001F030D"/>
    <w:rsid w:val="001F744B"/>
    <w:rsid w:val="0037775D"/>
    <w:rsid w:val="004201CA"/>
    <w:rsid w:val="00494E62"/>
    <w:rsid w:val="004D0C95"/>
    <w:rsid w:val="004E062D"/>
    <w:rsid w:val="00561812"/>
    <w:rsid w:val="005E708A"/>
    <w:rsid w:val="00646DDE"/>
    <w:rsid w:val="00662B2D"/>
    <w:rsid w:val="00716A8D"/>
    <w:rsid w:val="00720DD6"/>
    <w:rsid w:val="007A08B9"/>
    <w:rsid w:val="00845E15"/>
    <w:rsid w:val="00875689"/>
    <w:rsid w:val="00912D4D"/>
    <w:rsid w:val="00980590"/>
    <w:rsid w:val="009C5528"/>
    <w:rsid w:val="00A45E32"/>
    <w:rsid w:val="00A92899"/>
    <w:rsid w:val="00AB0928"/>
    <w:rsid w:val="00B025CE"/>
    <w:rsid w:val="00B87C3E"/>
    <w:rsid w:val="00BD5832"/>
    <w:rsid w:val="00C51427"/>
    <w:rsid w:val="00C9164E"/>
    <w:rsid w:val="00CD1C9D"/>
    <w:rsid w:val="00D96E19"/>
    <w:rsid w:val="00E31291"/>
    <w:rsid w:val="00E81125"/>
    <w:rsid w:val="00F700D1"/>
    <w:rsid w:val="00F9017A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B0C41"/>
  <w15:chartTrackingRefBased/>
  <w15:docId w15:val="{81A10109-516B-C54C-AE46-B17726A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table" w:styleId="Tabellenraster">
    <w:name w:val="Table Grid"/>
    <w:basedOn w:val="NormaleTabelle"/>
    <w:uiPriority w:val="39"/>
    <w:rsid w:val="0003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A72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8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8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elieds/Library/Containers/com.microsoft.Word/Data/Library/Application%20Support/Microsoft/Office/16.0/DTS/de-DE%7bA1909BCC-CEBC-9E46-9D40-231AA9B87FCE%7d/%7b47EFDD77-CD13-C14C-836E-1638D4C50042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Emelie D'Souza</cp:lastModifiedBy>
  <cp:revision>2</cp:revision>
  <cp:lastPrinted>2020-06-06T11:45:00Z</cp:lastPrinted>
  <dcterms:created xsi:type="dcterms:W3CDTF">2020-06-06T11:45:00Z</dcterms:created>
  <dcterms:modified xsi:type="dcterms:W3CDTF">2020-06-06T11:45:00Z</dcterms:modified>
</cp:coreProperties>
</file>